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3D9D68B" w:rsidR="00EB0036" w:rsidRPr="002A00C3" w:rsidRDefault="007E63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KAUNO KOLEGIJA / UAS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51AC87"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KAUNAS08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35463C6"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Pramonės pr. 20,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848DA1"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bookmarkStart w:id="0" w:name="_GoBack" w:colFirst="2" w:colLast="2"/>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9F82C4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463A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463A1">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bookmarkEnd w:id="0"/>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5B8CBFC" w14:textId="77777777" w:rsidR="001A3D92" w:rsidRDefault="001A3D92">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BCA53C7" w:rsidR="00EC7C21" w:rsidRPr="002A00C3" w:rsidRDefault="00AC04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C04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D3D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8B7D2F9" w:rsidR="00EC7C21" w:rsidRPr="002A00C3" w:rsidRDefault="00AC04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8FB2AC" w:rsidR="00EC7C21" w:rsidRPr="002A00C3" w:rsidRDefault="00AC04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60C2630"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3DC5283" w14:textId="77777777" w:rsidR="005D3D54" w:rsidRPr="002A00C3" w:rsidRDefault="005D3D5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5657DC" w14:textId="77777777" w:rsidR="005D3D54" w:rsidRPr="002A00C3" w:rsidRDefault="005D3D5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9757ED1" w14:textId="77777777" w:rsidR="005D3D54" w:rsidRPr="002A00C3" w:rsidRDefault="005D3D5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B8F0759" w14:textId="7B5C29DF" w:rsidR="005D3D54" w:rsidRDefault="00AC042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924737"/>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1998B5" w14:textId="5C6974A8" w:rsidR="005D3D54" w:rsidRDefault="00AC042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10869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6041425" w14:textId="77777777" w:rsidR="005D3D54" w:rsidRDefault="005D3D5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85B8B6" w14:textId="77777777" w:rsidR="005D3D54" w:rsidRPr="002A00C3" w:rsidRDefault="005D3D5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C04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C04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D3D5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C04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C04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9C115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472065F" w14:textId="77777777" w:rsidR="005D3D54" w:rsidRPr="002A00C3" w:rsidRDefault="005D3D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56B17D7" w14:textId="77777777" w:rsidR="005D3D54" w:rsidRPr="002A00C3" w:rsidRDefault="005D3D5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87E8F30" w14:textId="77777777" w:rsidR="005D3D54" w:rsidRPr="002A00C3" w:rsidRDefault="005D3D5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47F67D" w14:textId="363688AC" w:rsidR="005D3D54" w:rsidRDefault="00AC042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1806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C7C8EA" w14:textId="64283C7B" w:rsidR="005D3D54" w:rsidRDefault="00AC042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326344"/>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C7398FD" w14:textId="77777777" w:rsidR="005D3D54" w:rsidRPr="002A00C3" w:rsidRDefault="005D3D5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1A3D92" w14:paraId="0F201609"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75D2"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4CA640"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929821"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2EA47"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4290C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B97DE8"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Signature</w:t>
            </w:r>
          </w:p>
        </w:tc>
      </w:tr>
      <w:tr w:rsidR="001A3D92" w:rsidRPr="001A3D92" w14:paraId="28CFE00F"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FA0832"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F195774" w14:textId="77777777" w:rsidR="001A3D92" w:rsidRPr="001A3D92" w:rsidRDefault="001A3D92" w:rsidP="001A3D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3CEF8F"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p w14:paraId="5EBF028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D032F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FB2E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BF0FD9"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027225C1"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D36C5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w:t>
            </w:r>
            <w:r w:rsidRPr="001A3D92">
              <w:rPr>
                <w:rFonts w:ascii="Calibri" w:eastAsia="Times New Roman" w:hAnsi="Calibri" w:cs="Times New Roman"/>
                <w:color w:val="000000"/>
                <w:sz w:val="16"/>
                <w:szCs w:val="16"/>
                <w:vertAlign w:val="superscript"/>
                <w:lang w:val="en-GB" w:eastAsia="en-GB"/>
              </w:rPr>
              <w:endnoteReference w:id="13"/>
            </w:r>
            <w:r w:rsidRPr="001A3D92">
              <w:rPr>
                <w:rFonts w:ascii="Calibri" w:eastAsia="Times New Roman" w:hAnsi="Calibri" w:cs="Times New Roman"/>
                <w:color w:val="000000"/>
                <w:sz w:val="16"/>
                <w:szCs w:val="16"/>
                <w:lang w:val="en-GB" w:eastAsia="en-GB"/>
              </w:rPr>
              <w:t xml:space="preserve">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EF93ED"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0ADAE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7C36F8"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558F4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0665FB3"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2E9ED9DA"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1F1AC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Receiving Institution</w:t>
            </w:r>
            <w:r w:rsidRPr="001A3D92">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45330F0"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966A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0337A5E"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EA4B5A"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59A86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63EDC849" w:rsidR="001A3D92" w:rsidRDefault="001A3D92" w:rsidP="00B57D80">
      <w:pPr>
        <w:spacing w:after="0"/>
        <w:rPr>
          <w:lang w:val="en-GB"/>
        </w:rPr>
      </w:pPr>
    </w:p>
    <w:p w14:paraId="34297715" w14:textId="77777777" w:rsidR="001A3D92" w:rsidRDefault="001A3D92">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2A00C3" w14:paraId="1971DDA0"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C55239"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F0142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42B00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68DB47"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B13CF5"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7C811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A3D92" w:rsidRPr="002A00C3" w14:paraId="732B660A"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4FFD6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7B9D7D9" w14:textId="77777777" w:rsidR="001A3D92" w:rsidRPr="00784E7F" w:rsidRDefault="001A3D92" w:rsidP="00B715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F9A81D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p w14:paraId="3573DF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41270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222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618B58"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58D95A40"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F67AE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D4F43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8A999B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7B53C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4ADA8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AD6A72"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436D277F"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6823FD"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739797A"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2F60B9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28A57C"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614DE6"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F6782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bl>
    <w:p w14:paraId="35CA1CF2" w14:textId="77777777" w:rsidR="001A3D92" w:rsidRPr="002A00C3" w:rsidRDefault="001A3D92"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E756" w14:textId="77777777" w:rsidR="00AC0426" w:rsidRDefault="00AC0426" w:rsidP="00261299">
      <w:pPr>
        <w:spacing w:after="0" w:line="240" w:lineRule="auto"/>
      </w:pPr>
      <w:r>
        <w:separator/>
      </w:r>
    </w:p>
  </w:endnote>
  <w:endnote w:type="continuationSeparator" w:id="0">
    <w:p w14:paraId="5C19217F" w14:textId="77777777" w:rsidR="00AC0426" w:rsidRDefault="00AC042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F18570A"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3CFE21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D91021C"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F0AD73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6445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BFF4" w14:textId="77777777" w:rsidR="00AC0426" w:rsidRDefault="00AC0426" w:rsidP="00261299">
      <w:pPr>
        <w:spacing w:after="0" w:line="240" w:lineRule="auto"/>
      </w:pPr>
      <w:r>
        <w:separator/>
      </w:r>
    </w:p>
  </w:footnote>
  <w:footnote w:type="continuationSeparator" w:id="0">
    <w:p w14:paraId="7EC9DA93" w14:textId="77777777" w:rsidR="00AC0426" w:rsidRDefault="00AC042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C6A6606" w:rsidR="00774BD5" w:rsidRDefault="003D0086" w:rsidP="00784E7F">
    <w:pPr>
      <w:pStyle w:val="Header"/>
      <w:jc w:val="center"/>
    </w:pPr>
    <w:r>
      <w:rPr>
        <w:noProof/>
        <w:lang w:val="lt-LT" w:eastAsia="lt-LT"/>
      </w:rPr>
      <w:drawing>
        <wp:anchor distT="0" distB="0" distL="114300" distR="114300" simplePos="0" relativeHeight="251667456" behindDoc="1" locked="0" layoutInCell="1" allowOverlap="1" wp14:anchorId="034A8A81" wp14:editId="052061EB">
          <wp:simplePos x="0" y="0"/>
          <wp:positionH relativeFrom="column">
            <wp:posOffset>1022985</wp:posOffset>
          </wp:positionH>
          <wp:positionV relativeFrom="paragraph">
            <wp:posOffset>-153670</wp:posOffset>
          </wp:positionV>
          <wp:extent cx="1200150" cy="593725"/>
          <wp:effectExtent l="0" t="0" r="0" b="0"/>
          <wp:wrapThrough wrapText="bothSides">
            <wp:wrapPolygon edited="0">
              <wp:start x="0" y="0"/>
              <wp:lineTo x="0" y="20791"/>
              <wp:lineTo x="21257" y="20791"/>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37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w:drawing>
        <wp:anchor distT="0" distB="0" distL="114300" distR="114300" simplePos="0" relativeHeight="251664384" behindDoc="0" locked="0" layoutInCell="1" allowOverlap="1" wp14:anchorId="69DCA203" wp14:editId="1C56614F">
          <wp:simplePos x="0" y="0"/>
          <wp:positionH relativeFrom="column">
            <wp:posOffset>5395816</wp:posOffset>
          </wp:positionH>
          <wp:positionV relativeFrom="paragraph">
            <wp:posOffset>-190500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635FE2B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38D8AB8D">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234E2A96"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463A1">
                            <w:rPr>
                              <w:rFonts w:ascii="Verdana" w:hAnsi="Verdana"/>
                              <w:b/>
                              <w:i/>
                              <w:color w:val="003CB4"/>
                              <w:sz w:val="14"/>
                              <w:szCs w:val="16"/>
                              <w:lang w:val="en-GB"/>
                            </w:rPr>
                            <w:t>1</w:t>
                          </w:r>
                          <w:r w:rsidR="0086445B">
                            <w:rPr>
                              <w:rFonts w:ascii="Verdana" w:hAnsi="Verdana"/>
                              <w:b/>
                              <w:i/>
                              <w:color w:val="003CB4"/>
                              <w:sz w:val="14"/>
                              <w:szCs w:val="16"/>
                              <w:lang w:val="en-GB"/>
                            </w:rPr>
                            <w:t>7</w:t>
                          </w:r>
                          <w:r w:rsidR="00B463A1">
                            <w:rPr>
                              <w:rFonts w:ascii="Verdana" w:hAnsi="Verdana"/>
                              <w:b/>
                              <w:i/>
                              <w:color w:val="003CB4"/>
                              <w:sz w:val="14"/>
                              <w:szCs w:val="16"/>
                              <w:lang w:val="en-GB"/>
                            </w:rPr>
                            <w:t>/</w:t>
                          </w:r>
                          <w:r>
                            <w:rPr>
                              <w:rFonts w:ascii="Verdana" w:hAnsi="Verdana"/>
                              <w:b/>
                              <w:i/>
                              <w:color w:val="003CB4"/>
                              <w:sz w:val="14"/>
                              <w:szCs w:val="16"/>
                              <w:lang w:val="en-GB"/>
                            </w:rPr>
                            <w:t>20</w:t>
                          </w:r>
                          <w:r w:rsidR="00B463A1">
                            <w:rPr>
                              <w:rFonts w:ascii="Verdana" w:hAnsi="Verdana"/>
                              <w:b/>
                              <w:i/>
                              <w:color w:val="003CB4"/>
                              <w:sz w:val="14"/>
                              <w:szCs w:val="16"/>
                              <w:lang w:val="en-GB"/>
                            </w:rPr>
                            <w:t>1</w:t>
                          </w:r>
                          <w:r w:rsidR="0086445B">
                            <w:rPr>
                              <w:rFonts w:ascii="Verdana" w:hAnsi="Verdana"/>
                              <w:b/>
                              <w:i/>
                              <w:color w:val="003CB4"/>
                              <w:sz w:val="14"/>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234E2A96"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463A1">
                      <w:rPr>
                        <w:rFonts w:ascii="Verdana" w:hAnsi="Verdana"/>
                        <w:b/>
                        <w:i/>
                        <w:color w:val="003CB4"/>
                        <w:sz w:val="14"/>
                        <w:szCs w:val="16"/>
                        <w:lang w:val="en-GB"/>
                      </w:rPr>
                      <w:t>1</w:t>
                    </w:r>
                    <w:r w:rsidR="0086445B">
                      <w:rPr>
                        <w:rFonts w:ascii="Verdana" w:hAnsi="Verdana"/>
                        <w:b/>
                        <w:i/>
                        <w:color w:val="003CB4"/>
                        <w:sz w:val="14"/>
                        <w:szCs w:val="16"/>
                        <w:lang w:val="en-GB"/>
                      </w:rPr>
                      <w:t>7</w:t>
                    </w:r>
                    <w:r w:rsidR="00B463A1">
                      <w:rPr>
                        <w:rFonts w:ascii="Verdana" w:hAnsi="Verdana"/>
                        <w:b/>
                        <w:i/>
                        <w:color w:val="003CB4"/>
                        <w:sz w:val="14"/>
                        <w:szCs w:val="16"/>
                        <w:lang w:val="en-GB"/>
                      </w:rPr>
                      <w:t>/</w:t>
                    </w:r>
                    <w:r>
                      <w:rPr>
                        <w:rFonts w:ascii="Verdana" w:hAnsi="Verdana"/>
                        <w:b/>
                        <w:i/>
                        <w:color w:val="003CB4"/>
                        <w:sz w:val="14"/>
                        <w:szCs w:val="16"/>
                        <w:lang w:val="en-GB"/>
                      </w:rPr>
                      <w:t>20</w:t>
                    </w:r>
                    <w:r w:rsidR="00B463A1">
                      <w:rPr>
                        <w:rFonts w:ascii="Verdana" w:hAnsi="Verdana"/>
                        <w:b/>
                        <w:i/>
                        <w:color w:val="003CB4"/>
                        <w:sz w:val="14"/>
                        <w:szCs w:val="16"/>
                        <w:lang w:val="en-GB"/>
                      </w:rPr>
                      <w:t>1</w:t>
                    </w:r>
                    <w:r w:rsidR="0086445B">
                      <w:rPr>
                        <w:rFonts w:ascii="Verdana" w:hAnsi="Verdana"/>
                        <w:b/>
                        <w:i/>
                        <w:color w:val="003CB4"/>
                        <w:sz w:val="14"/>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D92"/>
    <w:rsid w:val="001A50C1"/>
    <w:rsid w:val="001B6503"/>
    <w:rsid w:val="001C262C"/>
    <w:rsid w:val="001C5DFF"/>
    <w:rsid w:val="001C775D"/>
    <w:rsid w:val="001C7CAF"/>
    <w:rsid w:val="001D1112"/>
    <w:rsid w:val="001D1E83"/>
    <w:rsid w:val="001D4D0B"/>
    <w:rsid w:val="001E1757"/>
    <w:rsid w:val="001E2D41"/>
    <w:rsid w:val="001E4DD4"/>
    <w:rsid w:val="001E6658"/>
    <w:rsid w:val="001F1670"/>
    <w:rsid w:val="001F54DF"/>
    <w:rsid w:val="001F5E3B"/>
    <w:rsid w:val="00201426"/>
    <w:rsid w:val="00204B3A"/>
    <w:rsid w:val="002057C3"/>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8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08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D5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3E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45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6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157"/>
    <w:rsid w:val="00A73762"/>
    <w:rsid w:val="00A80861"/>
    <w:rsid w:val="00A85D7E"/>
    <w:rsid w:val="00A915CA"/>
    <w:rsid w:val="00AA0C41"/>
    <w:rsid w:val="00AA235F"/>
    <w:rsid w:val="00AA39E2"/>
    <w:rsid w:val="00AA585F"/>
    <w:rsid w:val="00AA6E0E"/>
    <w:rsid w:val="00AA7C41"/>
    <w:rsid w:val="00AA7CEA"/>
    <w:rsid w:val="00AB014E"/>
    <w:rsid w:val="00AC042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79E"/>
    <w:rsid w:val="00B45D7C"/>
    <w:rsid w:val="00B463A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951"/>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B5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648"/>
    <w:rsid w:val="00EE6BDA"/>
    <w:rsid w:val="00EE7760"/>
    <w:rsid w:val="00EF0042"/>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F5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F00DC4D-9EC2-439B-8D4A-46B8673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C427F32-40E0-46F0-AA82-6DB097C1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Pages>
  <Words>3698</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Staff</cp:lastModifiedBy>
  <cp:revision>19</cp:revision>
  <cp:lastPrinted>2015-04-10T09:51:00Z</cp:lastPrinted>
  <dcterms:created xsi:type="dcterms:W3CDTF">2015-04-10T10:45:00Z</dcterms:created>
  <dcterms:modified xsi:type="dcterms:W3CDTF">2017-07-04T08:40:00Z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